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F" w:rsidRPr="00CD706E" w:rsidRDefault="008B7FAF" w:rsidP="00D947DC">
      <w:pPr>
        <w:pStyle w:val="Heading1"/>
        <w:spacing w:before="0" w:after="0" w:line="360" w:lineRule="auto"/>
        <w:jc w:val="center"/>
        <w:rPr>
          <w:rFonts w:eastAsia="华文中宋"/>
          <w:color w:val="000000"/>
        </w:rPr>
      </w:pPr>
      <w:bookmarkStart w:id="0" w:name="_GoBack"/>
      <w:bookmarkEnd w:id="0"/>
      <w:r w:rsidRPr="00E07BD3">
        <w:rPr>
          <w:rFonts w:eastAsia="华文中宋"/>
          <w:color w:val="000000"/>
        </w:rPr>
        <w:t>201</w:t>
      </w:r>
      <w:r>
        <w:rPr>
          <w:rFonts w:eastAsia="华文中宋"/>
          <w:color w:val="000000"/>
        </w:rPr>
        <w:t>5</w:t>
      </w:r>
      <w:r w:rsidRPr="00E07BD3">
        <w:rPr>
          <w:rFonts w:eastAsia="华文中宋" w:hint="eastAsia"/>
          <w:color w:val="000000"/>
        </w:rPr>
        <w:t>年度工会理论研究课题</w:t>
      </w:r>
    </w:p>
    <w:p w:rsidR="008B7FAF" w:rsidRDefault="008B7FAF" w:rsidP="00D947DC">
      <w:pPr>
        <w:spacing w:line="360" w:lineRule="auto"/>
        <w:rPr>
          <w:szCs w:val="20"/>
        </w:rPr>
      </w:pPr>
      <w:r>
        <w:t> </w:t>
      </w:r>
    </w:p>
    <w:p w:rsidR="008B7FAF" w:rsidRPr="000A1608" w:rsidRDefault="008B7FAF" w:rsidP="00D947DC">
      <w:pPr>
        <w:pStyle w:val="Heading1"/>
        <w:spacing w:before="0" w:after="0" w:line="360" w:lineRule="auto"/>
        <w:jc w:val="center"/>
        <w:rPr>
          <w:rFonts w:ascii="黑体" w:eastAsia="黑体"/>
          <w:spacing w:val="22"/>
          <w:sz w:val="72"/>
          <w:szCs w:val="72"/>
        </w:rPr>
      </w:pPr>
      <w:r>
        <w:rPr>
          <w:rFonts w:ascii="黑体" w:eastAsia="黑体" w:hint="eastAsia"/>
          <w:spacing w:val="22"/>
          <w:sz w:val="72"/>
          <w:szCs w:val="72"/>
        </w:rPr>
        <w:t>申请书</w:t>
      </w:r>
    </w:p>
    <w:p w:rsidR="008B7FAF" w:rsidRDefault="008B7FAF" w:rsidP="00D947DC">
      <w:pPr>
        <w:spacing w:line="360" w:lineRule="auto"/>
        <w:rPr>
          <w:szCs w:val="20"/>
        </w:rPr>
      </w:pPr>
      <w:r>
        <w:t> </w:t>
      </w:r>
    </w:p>
    <w:p w:rsidR="008B7FAF" w:rsidRDefault="008B7FAF" w:rsidP="00D947DC">
      <w:pPr>
        <w:spacing w:line="360" w:lineRule="auto"/>
        <w:rPr>
          <w:szCs w:val="20"/>
        </w:rPr>
      </w:pPr>
      <w:r>
        <w:t> </w:t>
      </w:r>
    </w:p>
    <w:p w:rsidR="008B7FAF" w:rsidRDefault="008B7FAF" w:rsidP="00D947DC">
      <w:pPr>
        <w:spacing w:line="360" w:lineRule="auto"/>
        <w:rPr>
          <w:szCs w:val="20"/>
        </w:rPr>
      </w:pPr>
      <w:r>
        <w:t>  </w:t>
      </w:r>
    </w:p>
    <w:p w:rsidR="008B7FAF" w:rsidRDefault="008B7FAF" w:rsidP="00D947DC">
      <w:pPr>
        <w:spacing w:line="760" w:lineRule="exact"/>
        <w:ind w:firstLine="900"/>
        <w:rPr>
          <w:b/>
          <w:spacing w:val="150"/>
          <w:sz w:val="30"/>
          <w:szCs w:val="30"/>
        </w:rPr>
      </w:pPr>
    </w:p>
    <w:p w:rsidR="008B7FAF" w:rsidRPr="00CF76E3" w:rsidRDefault="008B7FAF" w:rsidP="00D947DC">
      <w:pPr>
        <w:spacing w:line="760" w:lineRule="exact"/>
        <w:ind w:firstLine="900"/>
        <w:rPr>
          <w:rFonts w:ascii="宋体"/>
          <w:b/>
          <w:spacing w:val="150"/>
          <w:sz w:val="32"/>
          <w:szCs w:val="32"/>
        </w:rPr>
      </w:pPr>
      <w:r w:rsidRPr="00CF76E3">
        <w:rPr>
          <w:rFonts w:ascii="宋体" w:hAnsi="宋体" w:hint="eastAsia"/>
          <w:b/>
          <w:spacing w:val="150"/>
          <w:sz w:val="32"/>
          <w:szCs w:val="32"/>
        </w:rPr>
        <w:t>课题名称</w:t>
      </w:r>
      <w:r w:rsidRPr="00CF76E3">
        <w:rPr>
          <w:rFonts w:ascii="宋体" w:hAnsi="宋体" w:hint="eastAsia"/>
          <w:spacing w:val="20"/>
          <w:sz w:val="32"/>
          <w:szCs w:val="32"/>
          <w:u w:val="single"/>
        </w:rPr>
        <w:t xml:space="preserve">　</w:t>
      </w:r>
      <w:r w:rsidRPr="00CF76E3">
        <w:rPr>
          <w:rFonts w:ascii="宋体" w:hAnsi="宋体"/>
          <w:spacing w:val="20"/>
          <w:sz w:val="32"/>
          <w:szCs w:val="32"/>
          <w:u w:val="single"/>
        </w:rPr>
        <w:t xml:space="preserve">                    </w:t>
      </w:r>
    </w:p>
    <w:p w:rsidR="008B7FAF" w:rsidRPr="00CF76E3" w:rsidRDefault="008B7FAF" w:rsidP="00D947DC">
      <w:pPr>
        <w:spacing w:line="760" w:lineRule="exact"/>
        <w:ind w:firstLine="900"/>
        <w:rPr>
          <w:rFonts w:ascii="宋体"/>
          <w:spacing w:val="150"/>
          <w:sz w:val="32"/>
          <w:szCs w:val="32"/>
          <w:u w:val="single"/>
        </w:rPr>
      </w:pPr>
      <w:r w:rsidRPr="00CF76E3">
        <w:rPr>
          <w:rFonts w:ascii="宋体" w:hAnsi="宋体" w:hint="eastAsia"/>
          <w:b/>
          <w:sz w:val="32"/>
          <w:szCs w:val="32"/>
        </w:rPr>
        <w:t>申</w:t>
      </w:r>
      <w:r w:rsidRPr="00CF76E3">
        <w:rPr>
          <w:rFonts w:ascii="宋体" w:hAnsi="宋体"/>
          <w:b/>
          <w:sz w:val="32"/>
          <w:szCs w:val="32"/>
        </w:rPr>
        <w:t xml:space="preserve">    </w:t>
      </w:r>
      <w:r w:rsidRPr="00CF76E3">
        <w:rPr>
          <w:rFonts w:ascii="宋体" w:hAnsi="宋体" w:hint="eastAsia"/>
          <w:b/>
          <w:sz w:val="32"/>
          <w:szCs w:val="32"/>
        </w:rPr>
        <w:t>请</w:t>
      </w:r>
      <w:r w:rsidRPr="00CF76E3">
        <w:rPr>
          <w:rFonts w:ascii="宋体" w:hAnsi="宋体"/>
          <w:b/>
          <w:sz w:val="32"/>
          <w:szCs w:val="32"/>
        </w:rPr>
        <w:t xml:space="preserve">    </w:t>
      </w:r>
      <w:r w:rsidRPr="00CF76E3">
        <w:rPr>
          <w:rFonts w:ascii="宋体" w:hAnsi="宋体" w:hint="eastAsia"/>
          <w:b/>
          <w:sz w:val="32"/>
          <w:szCs w:val="32"/>
        </w:rPr>
        <w:t>人</w:t>
      </w:r>
      <w:r w:rsidRPr="00CF76E3">
        <w:rPr>
          <w:rFonts w:ascii="宋体" w:hAnsi="宋体"/>
          <w:b/>
          <w:sz w:val="32"/>
          <w:szCs w:val="32"/>
        </w:rPr>
        <w:t xml:space="preserve">  </w:t>
      </w:r>
      <w:r w:rsidRPr="00CF76E3">
        <w:rPr>
          <w:rFonts w:ascii="宋体" w:hAnsi="宋体"/>
          <w:spacing w:val="150"/>
          <w:sz w:val="32"/>
          <w:szCs w:val="32"/>
          <w:u w:val="single"/>
        </w:rPr>
        <w:t xml:space="preserve">    </w:t>
      </w:r>
      <w:r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　　　</w:t>
      </w:r>
    </w:p>
    <w:p w:rsidR="008B7FAF" w:rsidRPr="00CF76E3" w:rsidRDefault="008B7FAF" w:rsidP="00D947DC">
      <w:pPr>
        <w:spacing w:line="760" w:lineRule="exact"/>
        <w:ind w:firstLine="900"/>
        <w:rPr>
          <w:rFonts w:ascii="宋体"/>
          <w:b/>
          <w:sz w:val="32"/>
          <w:szCs w:val="32"/>
        </w:rPr>
      </w:pPr>
      <w:r w:rsidRPr="00CF76E3">
        <w:rPr>
          <w:rFonts w:ascii="宋体" w:hAnsi="宋体" w:hint="eastAsia"/>
          <w:b/>
          <w:sz w:val="32"/>
          <w:szCs w:val="32"/>
        </w:rPr>
        <w:t>申请人所在部门</w:t>
      </w:r>
      <w:r w:rsidRPr="00CF76E3">
        <w:rPr>
          <w:rFonts w:ascii="宋体" w:hAnsi="宋体"/>
          <w:b/>
          <w:sz w:val="32"/>
          <w:szCs w:val="32"/>
        </w:rPr>
        <w:t xml:space="preserve">  </w:t>
      </w:r>
      <w:r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8B7FAF" w:rsidRPr="00CF76E3" w:rsidRDefault="008B7FAF" w:rsidP="00D947DC">
      <w:pPr>
        <w:spacing w:line="760" w:lineRule="exact"/>
        <w:ind w:firstLine="900"/>
        <w:rPr>
          <w:rFonts w:ascii="宋体"/>
          <w:b/>
          <w:spacing w:val="150"/>
          <w:sz w:val="30"/>
          <w:szCs w:val="30"/>
        </w:rPr>
      </w:pPr>
      <w:r w:rsidRPr="00CF76E3">
        <w:rPr>
          <w:rFonts w:ascii="宋体" w:hAnsi="宋体" w:hint="eastAsia"/>
          <w:b/>
          <w:spacing w:val="150"/>
          <w:sz w:val="32"/>
          <w:szCs w:val="32"/>
        </w:rPr>
        <w:t>填表日期</w:t>
      </w:r>
      <w:r w:rsidRPr="00CF76E3">
        <w:rPr>
          <w:rFonts w:ascii="宋体" w:hAnsi="宋体" w:hint="eastAsia"/>
          <w:spacing w:val="20"/>
          <w:sz w:val="30"/>
          <w:szCs w:val="30"/>
          <w:u w:val="single"/>
        </w:rPr>
        <w:t xml:space="preserve">　</w:t>
      </w:r>
      <w:r w:rsidRPr="00CF76E3">
        <w:rPr>
          <w:rFonts w:ascii="宋体" w:hAnsi="宋体"/>
          <w:spacing w:val="20"/>
          <w:sz w:val="30"/>
          <w:szCs w:val="30"/>
          <w:u w:val="single"/>
        </w:rPr>
        <w:t xml:space="preserve">               </w:t>
      </w:r>
      <w:r w:rsidRPr="00CF76E3">
        <w:rPr>
          <w:rFonts w:ascii="宋体" w:hAnsi="宋体"/>
          <w:spacing w:val="150"/>
          <w:sz w:val="30"/>
          <w:szCs w:val="30"/>
          <w:u w:val="single"/>
        </w:rPr>
        <w:t xml:space="preserve"> </w:t>
      </w:r>
      <w:r w:rsidRPr="00CF76E3">
        <w:rPr>
          <w:rFonts w:ascii="宋体" w:hAnsi="宋体" w:hint="eastAsia"/>
          <w:spacing w:val="150"/>
          <w:sz w:val="30"/>
          <w:szCs w:val="30"/>
          <w:u w:val="single"/>
        </w:rPr>
        <w:t xml:space="preserve">　</w:t>
      </w:r>
    </w:p>
    <w:p w:rsidR="008B7FAF" w:rsidRDefault="008B7FAF" w:rsidP="00D947DC">
      <w:pPr>
        <w:spacing w:line="360" w:lineRule="auto"/>
        <w:ind w:firstLine="2079"/>
        <w:rPr>
          <w:szCs w:val="20"/>
        </w:rPr>
      </w:pPr>
      <w:r>
        <w:t> </w:t>
      </w:r>
    </w:p>
    <w:p w:rsidR="008B7FAF" w:rsidRDefault="008B7FAF" w:rsidP="00D947DC">
      <w:pPr>
        <w:spacing w:line="240" w:lineRule="exact"/>
        <w:ind w:firstLine="2081"/>
      </w:pPr>
      <w:r>
        <w:t> </w:t>
      </w: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Default="008B7FAF" w:rsidP="00D947DC">
      <w:pPr>
        <w:spacing w:line="240" w:lineRule="exact"/>
        <w:ind w:firstLine="2081"/>
      </w:pPr>
    </w:p>
    <w:p w:rsidR="008B7FAF" w:rsidRPr="00CF76E3" w:rsidRDefault="008B7FAF" w:rsidP="00D947DC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盐城工业职业技术学院</w:t>
      </w:r>
      <w:r w:rsidRPr="00CF76E3">
        <w:rPr>
          <w:rFonts w:ascii="宋体" w:hAnsi="宋体" w:hint="eastAsia"/>
          <w:b/>
          <w:sz w:val="32"/>
          <w:szCs w:val="32"/>
        </w:rPr>
        <w:t>工会</w:t>
      </w:r>
    </w:p>
    <w:p w:rsidR="008B7FAF" w:rsidRPr="00CF76E3" w:rsidRDefault="008B7FAF" w:rsidP="00D947DC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CF76E3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5</w:t>
      </w:r>
      <w:r w:rsidRPr="00CF76E3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12</w:t>
      </w:r>
      <w:r w:rsidRPr="00CF76E3">
        <w:rPr>
          <w:rFonts w:ascii="宋体" w:hAnsi="宋体" w:hint="eastAsia"/>
          <w:b/>
          <w:sz w:val="32"/>
          <w:szCs w:val="32"/>
        </w:rPr>
        <w:t>月制</w:t>
      </w:r>
    </w:p>
    <w:p w:rsidR="008B7FAF" w:rsidRDefault="008B7FAF" w:rsidP="00D947DC">
      <w:pPr>
        <w:spacing w:line="360" w:lineRule="auto"/>
        <w:jc w:val="center"/>
        <w:rPr>
          <w:b/>
          <w:sz w:val="32"/>
          <w:szCs w:val="32"/>
        </w:rPr>
      </w:pPr>
    </w:p>
    <w:p w:rsidR="008B7FAF" w:rsidRPr="008B0E24" w:rsidRDefault="008B7FAF" w:rsidP="00D947DC">
      <w:pPr>
        <w:spacing w:line="360" w:lineRule="auto"/>
        <w:rPr>
          <w:rFonts w:ascii="宋体"/>
          <w:color w:val="000000"/>
          <w:kern w:val="0"/>
          <w:sz w:val="20"/>
        </w:rPr>
      </w:pPr>
    </w:p>
    <w:tbl>
      <w:tblPr>
        <w:tblpPr w:leftFromText="180" w:rightFromText="180" w:vertAnchor="text" w:horzAnchor="margin" w:tblpXSpec="center" w:tblpY="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19"/>
        <w:gridCol w:w="1420"/>
        <w:gridCol w:w="1522"/>
        <w:gridCol w:w="1319"/>
        <w:gridCol w:w="1421"/>
        <w:gridCol w:w="1421"/>
      </w:tblGrid>
      <w:tr w:rsidR="008B7FAF" w:rsidRPr="00DF1E5D" w:rsidTr="00495EF9">
        <w:trPr>
          <w:trHeight w:val="615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DF1E5D">
              <w:rPr>
                <w:rFonts w:ascii="宋体"/>
                <w:b/>
                <w:color w:val="000000"/>
                <w:kern w:val="0"/>
                <w:sz w:val="20"/>
              </w:rPr>
              <w:t> </w:t>
            </w:r>
            <w:r w:rsidRPr="00DF1E5D">
              <w:rPr>
                <w:rFonts w:ascii="宋体" w:hAnsi="宋体" w:hint="eastAsia"/>
                <w:b/>
                <w:sz w:val="28"/>
              </w:rPr>
              <w:t>课题申请人基本情况（必填）</w:t>
            </w:r>
          </w:p>
        </w:tc>
      </w:tr>
      <w:tr w:rsidR="008B7FAF" w:rsidRPr="00DF1E5D" w:rsidTr="00495EF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DF1E5D" w:rsidRDefault="008B7FAF" w:rsidP="00D13575">
            <w:pPr>
              <w:spacing w:line="360" w:lineRule="auto"/>
              <w:ind w:firstLineChars="50" w:firstLine="140"/>
              <w:rPr>
                <w:rFonts w:ascii="宋体"/>
                <w:sz w:val="28"/>
                <w:szCs w:val="20"/>
              </w:rPr>
            </w:pPr>
            <w:r w:rsidRPr="00DF1E5D">
              <w:rPr>
                <w:rFonts w:ascii="宋体" w:hAnsi="宋体" w:hint="eastAsia"/>
                <w:sz w:val="28"/>
              </w:rPr>
              <w:t>姓</w:t>
            </w:r>
            <w:r w:rsidRPr="00DF1E5D">
              <w:rPr>
                <w:rFonts w:ascii="宋体" w:hAnsi="宋体"/>
                <w:sz w:val="28"/>
              </w:rPr>
              <w:t xml:space="preserve">   </w:t>
            </w:r>
            <w:r w:rsidRPr="00DF1E5D">
              <w:rPr>
                <w:rFonts w:ascii="宋体" w:hAnsi="宋体" w:hint="eastAsia"/>
                <w:sz w:val="28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 w:rsidRPr="00DF1E5D">
              <w:rPr>
                <w:rFonts w:ascii="宋体" w:hAnsi="宋体" w:hint="eastAsia"/>
                <w:sz w:val="28"/>
              </w:rPr>
              <w:t>年</w:t>
            </w:r>
            <w:r w:rsidRPr="00DF1E5D">
              <w:rPr>
                <w:rFonts w:ascii="宋体" w:hAnsi="宋体"/>
                <w:sz w:val="28"/>
              </w:rPr>
              <w:t xml:space="preserve">  </w:t>
            </w:r>
            <w:r w:rsidRPr="00DF1E5D">
              <w:rPr>
                <w:rFonts w:ascii="宋体" w:hAnsi="宋体" w:hint="eastAsia"/>
                <w:sz w:val="28"/>
              </w:rPr>
              <w:t>龄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DF1E5D" w:rsidRDefault="008B7FAF" w:rsidP="00D13575">
            <w:pPr>
              <w:spacing w:line="360" w:lineRule="auto"/>
              <w:ind w:firstLineChars="50" w:firstLine="140"/>
              <w:rPr>
                <w:rFonts w:ascii="宋体"/>
                <w:sz w:val="28"/>
                <w:szCs w:val="20"/>
              </w:rPr>
            </w:pPr>
            <w:r w:rsidRPr="00DF1E5D">
              <w:rPr>
                <w:rFonts w:ascii="宋体" w:hAnsi="宋体" w:hint="eastAsia"/>
                <w:sz w:val="28"/>
              </w:rPr>
              <w:t>性</w:t>
            </w:r>
            <w:r w:rsidRPr="00DF1E5D">
              <w:rPr>
                <w:rFonts w:ascii="宋体" w:hAnsi="宋体"/>
                <w:sz w:val="28"/>
              </w:rPr>
              <w:t xml:space="preserve">   </w:t>
            </w:r>
            <w:r w:rsidRPr="00DF1E5D">
              <w:rPr>
                <w:rFonts w:ascii="宋体" w:hAnsi="宋体" w:hint="eastAsia"/>
                <w:sz w:val="28"/>
              </w:rPr>
              <w:t>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</w:tr>
      <w:tr w:rsidR="008B7FAF" w:rsidRPr="00DF1E5D" w:rsidTr="00495EF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AF" w:rsidRPr="00DF1E5D" w:rsidRDefault="008B7FAF" w:rsidP="00D13575">
            <w:pPr>
              <w:spacing w:line="360" w:lineRule="auto"/>
              <w:jc w:val="center"/>
              <w:rPr>
                <w:rFonts w:ascii="宋体"/>
                <w:spacing w:val="-20"/>
                <w:sz w:val="28"/>
                <w:szCs w:val="20"/>
              </w:rPr>
            </w:pPr>
            <w:r w:rsidRPr="00DF1E5D">
              <w:rPr>
                <w:rFonts w:ascii="宋体" w:hAnsi="宋体" w:hint="eastAsia"/>
                <w:sz w:val="26"/>
              </w:rPr>
              <w:t>职</w:t>
            </w:r>
            <w:r w:rsidRPr="00DF1E5D">
              <w:rPr>
                <w:rFonts w:ascii="宋体" w:hAnsi="宋体"/>
                <w:sz w:val="26"/>
              </w:rPr>
              <w:t xml:space="preserve">  </w:t>
            </w:r>
            <w:r w:rsidRPr="00DF1E5D">
              <w:rPr>
                <w:rFonts w:ascii="宋体" w:hAnsi="宋体" w:hint="eastAsia"/>
                <w:sz w:val="26"/>
              </w:rPr>
              <w:t>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 w:rsidRPr="00DF1E5D"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AF" w:rsidRPr="00DF1E5D" w:rsidRDefault="008B7FAF" w:rsidP="00D1357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DF1E5D"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 w:rsidRPr="00DF1E5D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 w:rsidRPr="00DF1E5D">
              <w:rPr>
                <w:rFonts w:ascii="宋体" w:hAnsi="宋体" w:hint="eastAsia"/>
                <w:sz w:val="28"/>
              </w:rPr>
              <w:t>研究专长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 w:rsidRPr="00DF1E5D">
              <w:t> </w:t>
            </w:r>
          </w:p>
        </w:tc>
      </w:tr>
      <w:tr w:rsidR="008B7FAF" w:rsidRPr="00DF1E5D" w:rsidTr="00495EF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 w:rsidRPr="00DF1E5D">
              <w:rPr>
                <w:rFonts w:ascii="宋体" w:hAnsi="宋体" w:hint="eastAsia"/>
                <w:sz w:val="28"/>
              </w:rPr>
              <w:t>所在部门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  <w:r w:rsidRPr="00DF1E5D"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</w:tr>
      <w:tr w:rsidR="008B7FAF" w:rsidRPr="00DF1E5D" w:rsidTr="00495EF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 w:rsidRPr="00DF1E5D"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</w:tr>
      <w:tr w:rsidR="008B7FAF" w:rsidRPr="00DF1E5D" w:rsidTr="00495EF9">
        <w:trPr>
          <w:trHeight w:val="566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FAF" w:rsidRPr="00DF1E5D" w:rsidRDefault="008B7FAF" w:rsidP="00CF76E3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DF1E5D">
              <w:rPr>
                <w:rFonts w:ascii="宋体" w:hAnsi="宋体" w:hint="eastAsia"/>
                <w:b/>
                <w:sz w:val="28"/>
              </w:rPr>
              <w:t>课题研究概述</w:t>
            </w:r>
          </w:p>
        </w:tc>
      </w:tr>
      <w:tr w:rsidR="008B7FAF" w:rsidRPr="00DF1E5D" w:rsidTr="00495EF9">
        <w:trPr>
          <w:trHeight w:val="9238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22601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课题概述、</w:t>
            </w:r>
            <w:r w:rsidRPr="0022601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意义</w:t>
            </w:r>
            <w:r w:rsidRPr="0022601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、前期基础、预期成果等，可附页）</w:t>
            </w: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68"/>
      </w:tblGrid>
      <w:tr w:rsidR="008B7FAF" w:rsidRPr="00DF1E5D" w:rsidTr="00495EF9">
        <w:trPr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F1E5D">
              <w:t> </w:t>
            </w:r>
            <w:r w:rsidRPr="00DF1E5D">
              <w:rPr>
                <w:rFonts w:hint="eastAsia"/>
                <w:b/>
                <w:sz w:val="28"/>
              </w:rPr>
              <w:t>本课题实施方案</w:t>
            </w:r>
          </w:p>
        </w:tc>
      </w:tr>
      <w:tr w:rsidR="008B7FAF" w:rsidRPr="00DF1E5D" w:rsidTr="00470C95">
        <w:trPr>
          <w:trHeight w:val="6041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Pr="0022601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研究思路、主要内容和研究重点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8B7FAF" w:rsidRPr="00DF1E5D" w:rsidTr="00470C95">
        <w:trPr>
          <w:trHeight w:val="650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8B7FAF" w:rsidRDefault="008B7FAF" w:rsidP="00CF76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F1E5D">
              <w:rPr>
                <w:rFonts w:hint="eastAsia"/>
                <w:b/>
                <w:sz w:val="28"/>
              </w:rPr>
              <w:t>本课题研究进度</w:t>
            </w:r>
          </w:p>
        </w:tc>
      </w:tr>
      <w:tr w:rsidR="008B7FAF" w:rsidRPr="00DF1E5D" w:rsidTr="00CF76E3">
        <w:trPr>
          <w:trHeight w:val="5661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Pr="00DF1E5D" w:rsidRDefault="008B7FAF" w:rsidP="00495EF9">
            <w:pPr>
              <w:spacing w:line="360" w:lineRule="auto"/>
            </w:pPr>
          </w:p>
          <w:p w:rsidR="008B7FAF" w:rsidRDefault="008B7FAF" w:rsidP="00495EF9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8B7FAF" w:rsidRDefault="008B7FAF" w:rsidP="00D947DC">
      <w:pPr>
        <w:jc w:val="left"/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887"/>
        <w:gridCol w:w="1500"/>
        <w:gridCol w:w="2097"/>
        <w:gridCol w:w="1559"/>
        <w:gridCol w:w="1360"/>
      </w:tblGrid>
      <w:tr w:rsidR="008B7FAF" w:rsidRPr="00DF1E5D" w:rsidTr="00495EF9">
        <w:trPr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1E5D">
              <w:rPr>
                <w:rFonts w:hint="eastAsia"/>
                <w:b/>
                <w:sz w:val="28"/>
              </w:rPr>
              <w:t>课题组成员基本信息</w:t>
            </w:r>
          </w:p>
        </w:tc>
      </w:tr>
      <w:tr w:rsidR="008B7FAF" w:rsidRPr="00DF1E5D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8B7FAF" w:rsidRPr="00DF1E5D" w:rsidRDefault="008B7FAF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DF1E5D">
              <w:rPr>
                <w:rFonts w:hint="eastAsia"/>
                <w:b/>
                <w:sz w:val="24"/>
              </w:rPr>
              <w:t>姓</w:t>
            </w:r>
            <w:r w:rsidRPr="00DF1E5D">
              <w:rPr>
                <w:b/>
                <w:sz w:val="24"/>
              </w:rPr>
              <w:t xml:space="preserve">  </w:t>
            </w:r>
            <w:r w:rsidRPr="00DF1E5D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87" w:type="dxa"/>
            <w:vAlign w:val="center"/>
          </w:tcPr>
          <w:p w:rsidR="008B7FAF" w:rsidRPr="00DF1E5D" w:rsidRDefault="008B7FAF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DF1E5D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 w:rsidR="008B7FAF" w:rsidRPr="00DF1E5D" w:rsidRDefault="008B7FAF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DF1E5D"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2097" w:type="dxa"/>
            <w:vAlign w:val="center"/>
          </w:tcPr>
          <w:p w:rsidR="008B7FAF" w:rsidRPr="00DF1E5D" w:rsidRDefault="008B7FAF" w:rsidP="00495EF9">
            <w:pPr>
              <w:spacing w:line="360" w:lineRule="auto"/>
              <w:jc w:val="center"/>
              <w:rPr>
                <w:b/>
                <w:szCs w:val="21"/>
              </w:rPr>
            </w:pPr>
            <w:r w:rsidRPr="00DF1E5D"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559" w:type="dxa"/>
            <w:vAlign w:val="center"/>
          </w:tcPr>
          <w:p w:rsidR="008B7FAF" w:rsidRPr="00DF1E5D" w:rsidRDefault="008B7FAF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DF1E5D">
              <w:rPr>
                <w:rFonts w:hint="eastAsia"/>
                <w:b/>
                <w:sz w:val="24"/>
              </w:rPr>
              <w:t>研究专长</w:t>
            </w:r>
          </w:p>
        </w:tc>
        <w:tc>
          <w:tcPr>
            <w:tcW w:w="1360" w:type="dxa"/>
            <w:vAlign w:val="center"/>
          </w:tcPr>
          <w:p w:rsidR="008B7FAF" w:rsidRPr="00DF1E5D" w:rsidRDefault="008B7FAF" w:rsidP="00495EF9">
            <w:pPr>
              <w:spacing w:line="360" w:lineRule="auto"/>
              <w:jc w:val="center"/>
              <w:rPr>
                <w:b/>
                <w:szCs w:val="21"/>
              </w:rPr>
            </w:pPr>
            <w:r w:rsidRPr="00DF1E5D">
              <w:rPr>
                <w:rFonts w:hint="eastAsia"/>
                <w:b/>
                <w:szCs w:val="21"/>
              </w:rPr>
              <w:t>签名</w:t>
            </w:r>
          </w:p>
        </w:tc>
      </w:tr>
      <w:tr w:rsidR="008B7FAF" w:rsidRPr="00DF1E5D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</w:tr>
      <w:tr w:rsidR="008B7FAF" w:rsidRPr="00DF1E5D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</w:tr>
      <w:tr w:rsidR="008B7FAF" w:rsidRPr="00DF1E5D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</w:tr>
      <w:tr w:rsidR="008B7FAF" w:rsidRPr="00DF1E5D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</w:tr>
      <w:tr w:rsidR="008B7FAF" w:rsidRPr="00DF1E5D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8B7FAF" w:rsidRPr="00DF1E5D" w:rsidRDefault="008B7FAF" w:rsidP="00495EF9">
            <w:pPr>
              <w:spacing w:line="400" w:lineRule="exact"/>
              <w:jc w:val="center"/>
            </w:pPr>
          </w:p>
        </w:tc>
      </w:tr>
      <w:tr w:rsidR="008B7FAF" w:rsidRPr="00DF1E5D" w:rsidTr="00FA7DFC">
        <w:trPr>
          <w:cantSplit/>
          <w:trHeight w:val="4825"/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160" w:lineRule="exact"/>
              <w:ind w:firstLineChars="2300" w:firstLine="6440"/>
              <w:rPr>
                <w:rFonts w:ascii="宋体"/>
                <w:color w:val="000000"/>
                <w:kern w:val="0"/>
                <w:sz w:val="28"/>
              </w:rPr>
            </w:pPr>
          </w:p>
          <w:p w:rsidR="008B7FAF" w:rsidRPr="00DF1E5D" w:rsidRDefault="008B7FAF" w:rsidP="00495EF9">
            <w:pPr>
              <w:ind w:firstLineChars="49" w:firstLine="148"/>
              <w:rPr>
                <w:rFonts w:ascii="宋体"/>
                <w:b/>
                <w:bCs/>
                <w:sz w:val="30"/>
              </w:rPr>
            </w:pPr>
            <w:r w:rsidRPr="00DF1E5D">
              <w:rPr>
                <w:rFonts w:ascii="宋体" w:hint="eastAsia"/>
                <w:b/>
                <w:bCs/>
                <w:sz w:val="30"/>
              </w:rPr>
              <w:t>课题负责人所在单位意见</w:t>
            </w:r>
          </w:p>
          <w:p w:rsidR="008B7FAF" w:rsidRPr="00DF1E5D" w:rsidRDefault="008B7FAF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8B7FAF" w:rsidRPr="00DF1E5D" w:rsidRDefault="008B7FAF" w:rsidP="00495EF9">
            <w:pPr>
              <w:spacing w:line="500" w:lineRule="exact"/>
              <w:ind w:firstLineChars="300" w:firstLine="840"/>
              <w:rPr>
                <w:rFonts w:ascii="宋体"/>
                <w:sz w:val="28"/>
                <w:szCs w:val="28"/>
              </w:rPr>
            </w:pPr>
            <w:r w:rsidRPr="00DF1E5D">
              <w:rPr>
                <w:rFonts w:ascii="宋体"/>
                <w:color w:val="000000"/>
                <w:kern w:val="0"/>
                <w:sz w:val="28"/>
              </w:rPr>
              <w:t xml:space="preserve">  </w:t>
            </w:r>
            <w:r w:rsidRPr="00DF1E5D">
              <w:rPr>
                <w:rFonts w:ascii="宋体"/>
                <w:sz w:val="24"/>
              </w:rPr>
              <w:t xml:space="preserve">                    </w:t>
            </w:r>
            <w:r w:rsidRPr="00DF1E5D">
              <w:rPr>
                <w:rFonts w:ascii="宋体" w:hint="eastAsia"/>
                <w:sz w:val="28"/>
                <w:szCs w:val="28"/>
              </w:rPr>
              <w:t>负责人（签章）：</w:t>
            </w:r>
          </w:p>
          <w:p w:rsidR="008B7FAF" w:rsidRPr="00DF1E5D" w:rsidRDefault="008B7FAF" w:rsidP="00495EF9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DF1E5D"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 w:rsidRPr="00DF1E5D">
              <w:rPr>
                <w:rFonts w:ascii="宋体" w:hint="eastAsia"/>
                <w:sz w:val="28"/>
                <w:szCs w:val="28"/>
              </w:rPr>
              <w:t>年</w:t>
            </w:r>
            <w:r w:rsidRPr="00DF1E5D">
              <w:rPr>
                <w:rFonts w:ascii="宋体"/>
                <w:sz w:val="28"/>
                <w:szCs w:val="28"/>
              </w:rPr>
              <w:t xml:space="preserve">   </w:t>
            </w:r>
            <w:r w:rsidRPr="00DF1E5D">
              <w:rPr>
                <w:rFonts w:ascii="宋体" w:hint="eastAsia"/>
                <w:sz w:val="28"/>
                <w:szCs w:val="28"/>
              </w:rPr>
              <w:t>月</w:t>
            </w:r>
            <w:r w:rsidRPr="00DF1E5D">
              <w:rPr>
                <w:rFonts w:ascii="宋体"/>
                <w:sz w:val="28"/>
                <w:szCs w:val="28"/>
              </w:rPr>
              <w:t xml:space="preserve">    </w:t>
            </w:r>
            <w:r w:rsidRPr="00DF1E5D">
              <w:rPr>
                <w:rFonts w:ascii="宋体" w:hint="eastAsia"/>
                <w:sz w:val="28"/>
                <w:szCs w:val="28"/>
              </w:rPr>
              <w:t>日</w:t>
            </w:r>
          </w:p>
          <w:p w:rsidR="008B7FAF" w:rsidRPr="00DF1E5D" w:rsidRDefault="008B7FAF" w:rsidP="00495EF9">
            <w:pPr>
              <w:spacing w:line="500" w:lineRule="exact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 w:rsidR="008B7FAF" w:rsidRPr="00DF1E5D" w:rsidTr="00FA7DFC">
        <w:trPr>
          <w:cantSplit/>
          <w:trHeight w:val="4512"/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FAF" w:rsidRPr="00DF1E5D" w:rsidRDefault="008B7FAF" w:rsidP="00495EF9">
            <w:pPr>
              <w:spacing w:line="160" w:lineRule="exact"/>
              <w:ind w:firstLineChars="2300" w:firstLine="6927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:rsidR="008B7FAF" w:rsidRPr="00DF1E5D" w:rsidRDefault="008B7FAF" w:rsidP="00495EF9">
            <w:pPr>
              <w:spacing w:line="360" w:lineRule="auto"/>
              <w:ind w:firstLineChars="49" w:firstLine="148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 w:rsidRPr="00DF1E5D"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校工会意见</w:t>
            </w: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8B7FAF" w:rsidRPr="00DF1E5D" w:rsidRDefault="008B7FAF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8B7FAF" w:rsidRPr="00DF1E5D" w:rsidRDefault="008B7FAF" w:rsidP="00495EF9">
            <w:pPr>
              <w:spacing w:line="360" w:lineRule="auto"/>
              <w:ind w:firstLineChars="250" w:firstLine="700"/>
              <w:rPr>
                <w:rFonts w:ascii="宋体"/>
                <w:sz w:val="28"/>
                <w:szCs w:val="28"/>
              </w:rPr>
            </w:pPr>
            <w:r w:rsidRPr="00DF1E5D">
              <w:rPr>
                <w:rFonts w:ascii="宋体"/>
                <w:color w:val="000000"/>
                <w:kern w:val="0"/>
                <w:sz w:val="28"/>
              </w:rPr>
              <w:t xml:space="preserve">                   </w:t>
            </w:r>
            <w:r w:rsidRPr="00DF1E5D">
              <w:rPr>
                <w:rFonts w:ascii="宋体" w:hint="eastAsia"/>
                <w:color w:val="000000"/>
                <w:kern w:val="0"/>
                <w:sz w:val="28"/>
              </w:rPr>
              <w:t>负责人</w:t>
            </w:r>
            <w:r w:rsidRPr="00DF1E5D">
              <w:rPr>
                <w:rFonts w:ascii="宋体" w:hint="eastAsia"/>
                <w:sz w:val="28"/>
                <w:szCs w:val="28"/>
              </w:rPr>
              <w:t>（签章）：</w:t>
            </w:r>
          </w:p>
          <w:p w:rsidR="008B7FAF" w:rsidRPr="00DF1E5D" w:rsidRDefault="008B7FAF" w:rsidP="00495EF9">
            <w:pPr>
              <w:spacing w:line="500" w:lineRule="exact"/>
              <w:rPr>
                <w:rFonts w:ascii="宋体"/>
                <w:color w:val="000000"/>
                <w:kern w:val="0"/>
                <w:sz w:val="28"/>
              </w:rPr>
            </w:pPr>
            <w:r w:rsidRPr="00DF1E5D"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 w:rsidRPr="00DF1E5D">
              <w:rPr>
                <w:rFonts w:ascii="宋体" w:hint="eastAsia"/>
                <w:sz w:val="28"/>
                <w:szCs w:val="28"/>
              </w:rPr>
              <w:t>年</w:t>
            </w:r>
            <w:r w:rsidRPr="00DF1E5D">
              <w:rPr>
                <w:rFonts w:ascii="宋体"/>
                <w:sz w:val="28"/>
                <w:szCs w:val="28"/>
              </w:rPr>
              <w:t xml:space="preserve">   </w:t>
            </w:r>
            <w:r w:rsidRPr="00DF1E5D">
              <w:rPr>
                <w:rFonts w:ascii="宋体" w:hint="eastAsia"/>
                <w:sz w:val="28"/>
                <w:szCs w:val="28"/>
              </w:rPr>
              <w:t>月</w:t>
            </w:r>
            <w:r w:rsidRPr="00DF1E5D">
              <w:rPr>
                <w:rFonts w:ascii="宋体"/>
                <w:sz w:val="28"/>
                <w:szCs w:val="28"/>
              </w:rPr>
              <w:t xml:space="preserve">    </w:t>
            </w:r>
            <w:r w:rsidRPr="00DF1E5D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8B7FAF" w:rsidRDefault="008B7FAF" w:rsidP="00D947DC">
      <w:pPr>
        <w:widowControl/>
        <w:adjustRightInd w:val="0"/>
        <w:snapToGrid w:val="0"/>
        <w:spacing w:line="360" w:lineRule="auto"/>
        <w:ind w:firstLineChars="200" w:firstLine="460"/>
        <w:jc w:val="left"/>
      </w:pPr>
      <w:r w:rsidRPr="00A82D51">
        <w:rPr>
          <w:rFonts w:ascii="宋体" w:cs="宋体"/>
          <w:color w:val="000000"/>
          <w:kern w:val="0"/>
          <w:sz w:val="23"/>
          <w:szCs w:val="23"/>
        </w:rPr>
        <w:t> </w:t>
      </w:r>
    </w:p>
    <w:sectPr w:rsidR="008B7FAF" w:rsidSect="00534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AF" w:rsidRDefault="008B7FAF" w:rsidP="00A82D51">
      <w:r>
        <w:separator/>
      </w:r>
    </w:p>
  </w:endnote>
  <w:endnote w:type="continuationSeparator" w:id="0">
    <w:p w:rsidR="008B7FAF" w:rsidRDefault="008B7FAF" w:rsidP="00A8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AF" w:rsidRDefault="008B7FAF" w:rsidP="00A82D51">
      <w:r>
        <w:separator/>
      </w:r>
    </w:p>
  </w:footnote>
  <w:footnote w:type="continuationSeparator" w:id="0">
    <w:p w:rsidR="008B7FAF" w:rsidRDefault="008B7FAF" w:rsidP="00A82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8B3"/>
    <w:multiLevelType w:val="hybridMultilevel"/>
    <w:tmpl w:val="C3004C58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93B1F91"/>
    <w:multiLevelType w:val="hybridMultilevel"/>
    <w:tmpl w:val="9FA87676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1D8B0BD2"/>
    <w:multiLevelType w:val="hybridMultilevel"/>
    <w:tmpl w:val="6B10D866"/>
    <w:lvl w:ilvl="0" w:tplc="BBDC6892">
      <w:start w:val="1"/>
      <w:numFmt w:val="decimal"/>
      <w:lvlText w:val="%1."/>
      <w:lvlJc w:val="left"/>
      <w:pPr>
        <w:ind w:left="107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6D56AC2"/>
    <w:multiLevelType w:val="hybridMultilevel"/>
    <w:tmpl w:val="D0C4A328"/>
    <w:lvl w:ilvl="0" w:tplc="BBDC6892">
      <w:start w:val="1"/>
      <w:numFmt w:val="decimal"/>
      <w:lvlText w:val="%1."/>
      <w:lvlJc w:val="left"/>
      <w:pPr>
        <w:ind w:left="160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7" w:hanging="420"/>
      </w:pPr>
      <w:rPr>
        <w:rFonts w:cs="Times New Roman"/>
      </w:rPr>
    </w:lvl>
  </w:abstractNum>
  <w:abstractNum w:abstractNumId="4">
    <w:nsid w:val="35850070"/>
    <w:multiLevelType w:val="hybridMultilevel"/>
    <w:tmpl w:val="D688C844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3DE2499B"/>
    <w:multiLevelType w:val="hybridMultilevel"/>
    <w:tmpl w:val="CD969F70"/>
    <w:lvl w:ilvl="0" w:tplc="678604B4">
      <w:start w:val="1"/>
      <w:numFmt w:val="decimal"/>
      <w:lvlText w:val="%1）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46A72F76"/>
    <w:multiLevelType w:val="hybridMultilevel"/>
    <w:tmpl w:val="E6E2E820"/>
    <w:lvl w:ilvl="0" w:tplc="0409000F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  <w:rPr>
        <w:rFonts w:cs="Times New Roman"/>
      </w:rPr>
    </w:lvl>
  </w:abstractNum>
  <w:abstractNum w:abstractNumId="7">
    <w:nsid w:val="56442656"/>
    <w:multiLevelType w:val="hybridMultilevel"/>
    <w:tmpl w:val="C42A0D90"/>
    <w:lvl w:ilvl="0" w:tplc="5A143A8E">
      <w:start w:val="1"/>
      <w:numFmt w:val="japaneseCounting"/>
      <w:lvlText w:val="%1、"/>
      <w:lvlJc w:val="left"/>
      <w:pPr>
        <w:ind w:left="160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7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D51"/>
    <w:rsid w:val="00014A2A"/>
    <w:rsid w:val="000621FA"/>
    <w:rsid w:val="000A1608"/>
    <w:rsid w:val="000F09DA"/>
    <w:rsid w:val="00104488"/>
    <w:rsid w:val="00124A55"/>
    <w:rsid w:val="00130D1A"/>
    <w:rsid w:val="00155ADA"/>
    <w:rsid w:val="00156E28"/>
    <w:rsid w:val="001C4548"/>
    <w:rsid w:val="001E268A"/>
    <w:rsid w:val="001F40E4"/>
    <w:rsid w:val="001F7A10"/>
    <w:rsid w:val="00212D2B"/>
    <w:rsid w:val="00226016"/>
    <w:rsid w:val="0025512D"/>
    <w:rsid w:val="002612B1"/>
    <w:rsid w:val="00273330"/>
    <w:rsid w:val="00277713"/>
    <w:rsid w:val="002A3182"/>
    <w:rsid w:val="002A33C0"/>
    <w:rsid w:val="002C18AF"/>
    <w:rsid w:val="002C3EFB"/>
    <w:rsid w:val="002F21C1"/>
    <w:rsid w:val="00331268"/>
    <w:rsid w:val="00342D3F"/>
    <w:rsid w:val="00345300"/>
    <w:rsid w:val="00356650"/>
    <w:rsid w:val="0035680B"/>
    <w:rsid w:val="003A11B0"/>
    <w:rsid w:val="003A26DF"/>
    <w:rsid w:val="003D7012"/>
    <w:rsid w:val="00417BB7"/>
    <w:rsid w:val="00420830"/>
    <w:rsid w:val="00470C95"/>
    <w:rsid w:val="00476717"/>
    <w:rsid w:val="00495711"/>
    <w:rsid w:val="00495EF9"/>
    <w:rsid w:val="00530DE2"/>
    <w:rsid w:val="00534159"/>
    <w:rsid w:val="00536A37"/>
    <w:rsid w:val="00571BF0"/>
    <w:rsid w:val="00597C93"/>
    <w:rsid w:val="005A5236"/>
    <w:rsid w:val="005B1826"/>
    <w:rsid w:val="005C0436"/>
    <w:rsid w:val="005D4933"/>
    <w:rsid w:val="006074AF"/>
    <w:rsid w:val="006223B7"/>
    <w:rsid w:val="00633569"/>
    <w:rsid w:val="00654619"/>
    <w:rsid w:val="00686DCD"/>
    <w:rsid w:val="006B1790"/>
    <w:rsid w:val="006E6C55"/>
    <w:rsid w:val="00707561"/>
    <w:rsid w:val="0073073C"/>
    <w:rsid w:val="00764AC2"/>
    <w:rsid w:val="007657A5"/>
    <w:rsid w:val="00777370"/>
    <w:rsid w:val="007D0572"/>
    <w:rsid w:val="00805193"/>
    <w:rsid w:val="00820501"/>
    <w:rsid w:val="008638E1"/>
    <w:rsid w:val="00883F5B"/>
    <w:rsid w:val="008A3F7D"/>
    <w:rsid w:val="008A40B7"/>
    <w:rsid w:val="008B0E24"/>
    <w:rsid w:val="008B366D"/>
    <w:rsid w:val="008B7FAF"/>
    <w:rsid w:val="008F1E66"/>
    <w:rsid w:val="00901FCB"/>
    <w:rsid w:val="00905DB7"/>
    <w:rsid w:val="009744BB"/>
    <w:rsid w:val="0097636F"/>
    <w:rsid w:val="0098117B"/>
    <w:rsid w:val="00995C74"/>
    <w:rsid w:val="009D3949"/>
    <w:rsid w:val="009D73E0"/>
    <w:rsid w:val="009E0436"/>
    <w:rsid w:val="00A74635"/>
    <w:rsid w:val="00A77EF5"/>
    <w:rsid w:val="00A82D51"/>
    <w:rsid w:val="00AA7CE6"/>
    <w:rsid w:val="00AB7903"/>
    <w:rsid w:val="00B147EC"/>
    <w:rsid w:val="00B24D09"/>
    <w:rsid w:val="00B55BD8"/>
    <w:rsid w:val="00B56B87"/>
    <w:rsid w:val="00B63B3B"/>
    <w:rsid w:val="00B640D3"/>
    <w:rsid w:val="00B7574D"/>
    <w:rsid w:val="00B83CE4"/>
    <w:rsid w:val="00B9258C"/>
    <w:rsid w:val="00B931F9"/>
    <w:rsid w:val="00BA0214"/>
    <w:rsid w:val="00BB0658"/>
    <w:rsid w:val="00BC4065"/>
    <w:rsid w:val="00BC4A20"/>
    <w:rsid w:val="00BE044B"/>
    <w:rsid w:val="00C0473E"/>
    <w:rsid w:val="00C06C13"/>
    <w:rsid w:val="00C40244"/>
    <w:rsid w:val="00C83D0B"/>
    <w:rsid w:val="00CA53CB"/>
    <w:rsid w:val="00CC5E1E"/>
    <w:rsid w:val="00CD706E"/>
    <w:rsid w:val="00CE369D"/>
    <w:rsid w:val="00CE7819"/>
    <w:rsid w:val="00CF76E3"/>
    <w:rsid w:val="00D13575"/>
    <w:rsid w:val="00D3508F"/>
    <w:rsid w:val="00D61499"/>
    <w:rsid w:val="00D86A74"/>
    <w:rsid w:val="00D86C32"/>
    <w:rsid w:val="00D947DC"/>
    <w:rsid w:val="00D973C9"/>
    <w:rsid w:val="00D97DD4"/>
    <w:rsid w:val="00DE495D"/>
    <w:rsid w:val="00DF1E5D"/>
    <w:rsid w:val="00E07BD3"/>
    <w:rsid w:val="00E11050"/>
    <w:rsid w:val="00E32263"/>
    <w:rsid w:val="00E475B0"/>
    <w:rsid w:val="00E727F8"/>
    <w:rsid w:val="00E74E98"/>
    <w:rsid w:val="00E76707"/>
    <w:rsid w:val="00E8408C"/>
    <w:rsid w:val="00E90031"/>
    <w:rsid w:val="00EA74B4"/>
    <w:rsid w:val="00EC4F48"/>
    <w:rsid w:val="00EE375B"/>
    <w:rsid w:val="00EE5294"/>
    <w:rsid w:val="00EE7574"/>
    <w:rsid w:val="00F01AEF"/>
    <w:rsid w:val="00F25CCE"/>
    <w:rsid w:val="00F27BFE"/>
    <w:rsid w:val="00F32988"/>
    <w:rsid w:val="00FA7DFC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C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947DC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7DC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A8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D5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8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D51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82D5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40B7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D947D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947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95</Words>
  <Characters>542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2016年度工会理论研究课题</dc:title>
  <dc:subject/>
  <dc:creator>梅运笋</dc:creator>
  <cp:keywords/>
  <dc:description/>
  <cp:lastModifiedBy>王一群</cp:lastModifiedBy>
  <cp:revision>3</cp:revision>
  <cp:lastPrinted>2014-04-10T01:06:00Z</cp:lastPrinted>
  <dcterms:created xsi:type="dcterms:W3CDTF">2015-11-24T00:18:00Z</dcterms:created>
  <dcterms:modified xsi:type="dcterms:W3CDTF">2015-11-30T09:13:00Z</dcterms:modified>
</cp:coreProperties>
</file>